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5E" w:rsidRPr="00FC145E" w:rsidRDefault="00FC145E" w:rsidP="00FC145E">
      <w:pPr>
        <w:spacing w:after="160" w:line="259" w:lineRule="auto"/>
        <w:rPr>
          <w:b/>
        </w:rPr>
      </w:pPr>
      <w:bookmarkStart w:id="0" w:name="_GoBack"/>
      <w:bookmarkEnd w:id="0"/>
      <w:r w:rsidRPr="00FC145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2441E2" wp14:editId="74006965">
                <wp:simplePos x="0" y="0"/>
                <wp:positionH relativeFrom="column">
                  <wp:posOffset>3589020</wp:posOffset>
                </wp:positionH>
                <wp:positionV relativeFrom="paragraph">
                  <wp:posOffset>7620</wp:posOffset>
                </wp:positionV>
                <wp:extent cx="2438400" cy="1005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5E" w:rsidRPr="004121BA" w:rsidRDefault="00FC145E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4121BA">
                              <w:rPr>
                                <w:rFonts w:ascii="Palatino Linotype" w:hAnsi="Palatino Linotype"/>
                                <w:b/>
                              </w:rPr>
                              <w:t>W20-500</w:t>
                            </w:r>
                          </w:p>
                          <w:p w:rsidR="00FC145E" w:rsidRPr="004121BA" w:rsidRDefault="00FC145E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4121BA">
                              <w:rPr>
                                <w:rFonts w:ascii="Palatino Linotype" w:hAnsi="Palatino Linotype"/>
                                <w:b/>
                              </w:rPr>
                              <w:t>Phone: 617-253-3913</w:t>
                            </w:r>
                          </w:p>
                          <w:p w:rsidR="00FC145E" w:rsidRPr="004121BA" w:rsidRDefault="00FC145E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4121BA">
                              <w:rPr>
                                <w:rFonts w:ascii="Palatino Linotype" w:hAnsi="Palatino Linotype"/>
                                <w:b/>
                              </w:rPr>
                              <w:t>Fax: 617-253-8585</w:t>
                            </w:r>
                          </w:p>
                          <w:p w:rsidR="00FC145E" w:rsidRDefault="00FC145E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4121BA">
                              <w:rPr>
                                <w:rFonts w:ascii="Palatino Linotype" w:hAnsi="Palatino Linotype"/>
                                <w:b/>
                              </w:rPr>
                              <w:t xml:space="preserve">Email: </w:t>
                            </w:r>
                            <w:r w:rsidR="00CE0AC4" w:rsidRPr="00CE0AC4">
                              <w:rPr>
                                <w:rFonts w:ascii="Palatino Linotype" w:hAnsi="Palatino Linotype"/>
                                <w:b/>
                              </w:rPr>
                              <w:t>campus-activities@mit.edu</w:t>
                            </w:r>
                          </w:p>
                          <w:p w:rsidR="00CE0AC4" w:rsidRPr="004121BA" w:rsidRDefault="00CE0AC4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Web: studentlife.mit.edu/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cac</w:t>
                            </w:r>
                            <w:proofErr w:type="spellEnd"/>
                          </w:p>
                          <w:p w:rsidR="00FC145E" w:rsidRDefault="00FC145E"/>
                          <w:p w:rsidR="00FC145E" w:rsidRDefault="00FC1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4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.6pt;width:192pt;height:7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ieIwIAAEc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">
                <v:textbox>
                  <w:txbxContent>
                    <w:p w:rsidR="00FC145E" w:rsidRPr="004121BA" w:rsidRDefault="00FC145E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4121BA">
                        <w:rPr>
                          <w:rFonts w:ascii="Palatino Linotype" w:hAnsi="Palatino Linotype"/>
                          <w:b/>
                        </w:rPr>
                        <w:t>W20-500</w:t>
                      </w:r>
                    </w:p>
                    <w:p w:rsidR="00FC145E" w:rsidRPr="004121BA" w:rsidRDefault="00FC145E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4121BA">
                        <w:rPr>
                          <w:rFonts w:ascii="Palatino Linotype" w:hAnsi="Palatino Linotype"/>
                          <w:b/>
                        </w:rPr>
                        <w:t>Phone: 617-253-3913</w:t>
                      </w:r>
                    </w:p>
                    <w:p w:rsidR="00FC145E" w:rsidRPr="004121BA" w:rsidRDefault="00FC145E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4121BA">
                        <w:rPr>
                          <w:rFonts w:ascii="Palatino Linotype" w:hAnsi="Palatino Linotype"/>
                          <w:b/>
                        </w:rPr>
                        <w:t>Fax: 617-253-8585</w:t>
                      </w:r>
                    </w:p>
                    <w:p w:rsidR="00FC145E" w:rsidRDefault="00FC145E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4121BA">
                        <w:rPr>
                          <w:rFonts w:ascii="Palatino Linotype" w:hAnsi="Palatino Linotype"/>
                          <w:b/>
                        </w:rPr>
                        <w:t xml:space="preserve">Email: </w:t>
                      </w:r>
                      <w:r w:rsidR="00CE0AC4" w:rsidRPr="00CE0AC4">
                        <w:rPr>
                          <w:rFonts w:ascii="Palatino Linotype" w:hAnsi="Palatino Linotype"/>
                          <w:b/>
                        </w:rPr>
                        <w:t>campus-activities@mit.edu</w:t>
                      </w:r>
                    </w:p>
                    <w:p w:rsidR="00CE0AC4" w:rsidRPr="004121BA" w:rsidRDefault="00CE0AC4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Web: studentlife.mit.edu/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</w:rPr>
                        <w:t>cac</w:t>
                      </w:r>
                      <w:proofErr w:type="spellEnd"/>
                    </w:p>
                    <w:p w:rsidR="00FC145E" w:rsidRDefault="00FC145E"/>
                    <w:p w:rsidR="00FC145E" w:rsidRDefault="00FC145E"/>
                  </w:txbxContent>
                </v:textbox>
                <w10:wrap type="square"/>
              </v:shape>
            </w:pict>
          </mc:Fallback>
        </mc:AlternateContent>
      </w:r>
      <w:r w:rsidRPr="00FC145E">
        <w:rPr>
          <w:b/>
          <w:noProof/>
        </w:rPr>
        <w:drawing>
          <wp:inline distT="0" distB="0" distL="0" distR="0" wp14:anchorId="38758D47" wp14:editId="10B9A135">
            <wp:extent cx="3436620" cy="1043940"/>
            <wp:effectExtent l="0" t="0" r="0" b="0"/>
            <wp:docPr id="1" name="Picture 1" descr="CA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 logo 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45E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C6A1B83" wp14:editId="4DAE3F57">
                <wp:simplePos x="0" y="0"/>
                <wp:positionH relativeFrom="column">
                  <wp:posOffset>4813935</wp:posOffset>
                </wp:positionH>
                <wp:positionV relativeFrom="paragraph">
                  <wp:posOffset>-645160</wp:posOffset>
                </wp:positionV>
                <wp:extent cx="1524000" cy="169735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697355"/>
                          <a:chOff x="0" y="0"/>
                          <a:chExt cx="20000" cy="20000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75" y="950"/>
                            <a:ext cx="8700" cy="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C145E" w:rsidRDefault="00FC145E" w:rsidP="00FC145E">
                              <w:pPr>
                                <w:rPr>
                                  <w:rFonts w:ascii="Comic Sans MS" w:hAnsi="Comic Sans MS"/>
                                  <w:b/>
                                  <w:color w:val="000000"/>
                                  <w:sz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A1B83" id="Group 3" o:spid="_x0000_s1027" style="position:absolute;margin-left:379.05pt;margin-top:-50.8pt;width:120pt;height:133.65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" o:allowincell="f"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vabcEA&#10;AADaAAAADwAAAGRycy9kb3ducmV2LnhtbESPT4vCMBTE78J+h/AEb5oqi0g1igiLy978A+3xkTyb&#10;YvNSmli7394sLHgcZuY3zGY3uEb01IXas4L5LANBrL2puVJwvXxNVyBCRDbYeCYFvxRgt/0YbTA3&#10;/skn6s+xEgnCIUcFNsY2lzJoSw7DzLfEybv5zmFMsquk6fCZ4K6RiyxbSoc1pwWLLR0s6fv54RTs&#10;+3JRlNXRNOXP/fNkdSiLqJWajIf9GkSkIb7D/+1vo2AJf1fS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72m3BAAAA2gAAAA8AAAAAAAAAAAAAAAAAmAIAAGRycy9kb3du&#10;cmV2LnhtbFBLBQYAAAAABAAEAPUAAACGAwAAAAA=&#10;" filled="f" stroked="f" strokeweight="0"/>
                <v:rect id="Rectangle 5" o:spid="_x0000_s1029" style="position:absolute;left:3275;top:950;width:8700;height:4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1tcIA&#10;AADaAAAADwAAAGRycy9kb3ducmV2LnhtbESPQWvCQBSE7wX/w/IEb3WjB21TVxFDwN7U9tLbI/ua&#10;BLNvk901Sf+9Kwg9DjPzDbPZjaYRPTlfW1awmCcgiAuray4VfH/lr28gfEDW2FgmBX/kYbedvGww&#10;1XbgM/WXUIoIYZ+igiqENpXSFxUZ9HPbEkfv1zqDIUpXSu1wiHDTyGWSrKTBmuNChS0dKiqul5tR&#10;kLmVzv3hmOXvP0MWPk9d38lOqdl03H+ACDSG//CzfdQK1vC4Em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DW1wgAAANoAAAAPAAAAAAAAAAAAAAAAAJgCAABkcnMvZG93&#10;bnJldi54bWxQSwUGAAAAAAQABAD1AAAAhwMAAAAA&#10;" filled="f" stroked="f" strokeweight="0">
                  <v:textbox inset="0,0,0,0">
                    <w:txbxContent>
                      <w:p w:rsidR="00FC145E" w:rsidRDefault="00FC145E" w:rsidP="00FC145E">
                        <w:pPr>
                          <w:rPr>
                            <w:rFonts w:ascii="Comic Sans MS" w:hAnsi="Comic Sans MS"/>
                            <w:b/>
                            <w:color w:val="000000"/>
                            <w:sz w:val="3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C145E" w:rsidRPr="00FC145E" w:rsidRDefault="00FC145E" w:rsidP="00FC145E">
      <w:pPr>
        <w:spacing w:after="160" w:line="259" w:lineRule="auto"/>
      </w:pPr>
      <w:r w:rsidRPr="00FC14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24332F" wp14:editId="44CC8371">
                <wp:simplePos x="0" y="0"/>
                <wp:positionH relativeFrom="column">
                  <wp:posOffset>1600200</wp:posOffset>
                </wp:positionH>
                <wp:positionV relativeFrom="paragraph">
                  <wp:posOffset>50165</wp:posOffset>
                </wp:positionV>
                <wp:extent cx="3185160" cy="22733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45E" w:rsidRDefault="003A2AC1" w:rsidP="00FC145E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Department </w:t>
                            </w:r>
                            <w:r w:rsidR="00FC145E">
                              <w:rPr>
                                <w:b/>
                                <w:color w:val="000000"/>
                                <w:sz w:val="28"/>
                              </w:rPr>
                              <w:t>Space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4332F" id="Rectangle 2" o:spid="_x0000_s1030" style="position:absolute;margin-left:126pt;margin-top:3.95pt;width:250.8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" o:allowincell="f">
                <v:textbox inset="0,0,0,0">
                  <w:txbxContent>
                    <w:p w:rsidR="00FC145E" w:rsidRDefault="003A2AC1" w:rsidP="00FC145E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Department </w:t>
                      </w:r>
                      <w:r w:rsidR="00FC145E">
                        <w:rPr>
                          <w:b/>
                          <w:color w:val="000000"/>
                          <w:sz w:val="28"/>
                        </w:rPr>
                        <w:t>Space Application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FC145E" w:rsidRDefault="00FC145E" w:rsidP="00FC145E">
      <w:pPr>
        <w:rPr>
          <w:i/>
        </w:rPr>
      </w:pPr>
    </w:p>
    <w:p w:rsidR="00FC145E" w:rsidRDefault="00FC145E" w:rsidP="00FC145E">
      <w:pPr>
        <w:rPr>
          <w:b/>
          <w:i/>
        </w:rPr>
      </w:pPr>
      <w:r w:rsidRPr="00FC145E">
        <w:rPr>
          <w:i/>
        </w:rPr>
        <w:t>This form is to be completed by a</w:t>
      </w:r>
      <w:r w:rsidR="003A2AC1">
        <w:rPr>
          <w:i/>
        </w:rPr>
        <w:t xml:space="preserve"> faculty/staff member of an MIT department, program, or non-student group </w:t>
      </w:r>
      <w:r w:rsidRPr="00FC145E">
        <w:rPr>
          <w:i/>
        </w:rPr>
        <w:t>in order to reserve facilities in the Campus Activities Complex.  Fo</w:t>
      </w:r>
      <w:r w:rsidR="003A2AC1">
        <w:rPr>
          <w:i/>
        </w:rPr>
        <w:t xml:space="preserve">rms must be submitted </w:t>
      </w:r>
      <w:r w:rsidRPr="00FC145E">
        <w:rPr>
          <w:i/>
        </w:rPr>
        <w:t xml:space="preserve">at least one week in advance to the CAC office, W20-500.  </w:t>
      </w:r>
      <w:r w:rsidRPr="00FC145E">
        <w:rPr>
          <w:b/>
          <w:i/>
        </w:rPr>
        <w:t>Please note that this form is an application.</w:t>
      </w:r>
      <w:r w:rsidRPr="00FC145E">
        <w:rPr>
          <w:i/>
        </w:rPr>
        <w:t xml:space="preserve">  </w:t>
      </w:r>
      <w:r w:rsidRPr="00FC145E">
        <w:rPr>
          <w:b/>
          <w:i/>
        </w:rPr>
        <w:t>Submitting a completed form does not ensure that the space has been reserved for you.  Please do not consider your application approved until receiving written confirmation from the CAC office.</w:t>
      </w:r>
    </w:p>
    <w:p w:rsidR="00FC145E" w:rsidRDefault="00B13A11" w:rsidP="003A2AC1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1455420" cy="251460"/>
                <wp:effectExtent l="0" t="0" r="1143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63.4pt;margin-top:10.25pt;width:114.6pt;height:19.8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" fillcolor="white [3201]" strokeweight=".5pt">
                <v:textbox>
                  <w:txbxContent>
                    <w:p w:rsidR="00B13A11" w:rsidRDefault="00B13A1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145415</wp:posOffset>
                </wp:positionV>
                <wp:extent cx="2308860" cy="251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97.2pt;margin-top:11.45pt;width:181.8pt;height: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tSlgIAALs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" fillcolor="white [3201]" strokeweight=".5pt">
                <v:textbox>
                  <w:txbxContent>
                    <w:p w:rsidR="00B13A11" w:rsidRDefault="00B13A11"/>
                  </w:txbxContent>
                </v:textbox>
              </v:shape>
            </w:pict>
          </mc:Fallback>
        </mc:AlternateContent>
      </w:r>
    </w:p>
    <w:p w:rsidR="003A2AC1" w:rsidRDefault="004E4372" w:rsidP="00FC145E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DDD7A" wp14:editId="78268DA0">
                <wp:simplePos x="0" y="0"/>
                <wp:positionH relativeFrom="column">
                  <wp:posOffset>815340</wp:posOffset>
                </wp:positionH>
                <wp:positionV relativeFrom="paragraph">
                  <wp:posOffset>258445</wp:posOffset>
                </wp:positionV>
                <wp:extent cx="2735580" cy="251460"/>
                <wp:effectExtent l="0" t="0" r="2667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DD7A" id="Text Box 17" o:spid="_x0000_s1033" type="#_x0000_t202" style="position:absolute;margin-left:64.2pt;margin-top:20.35pt;width:215.4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" fillcolor="white [3201]" strokeweight=".5pt">
                <v:textbox>
                  <w:txbxContent>
                    <w:p w:rsidR="00B13A11" w:rsidRDefault="00B13A11"/>
                  </w:txbxContent>
                </v:textbox>
              </v:shape>
            </w:pict>
          </mc:Fallback>
        </mc:AlternateContent>
      </w:r>
      <w:r w:rsidR="00B13A1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68C40" wp14:editId="454F6717">
                <wp:simplePos x="0" y="0"/>
                <wp:positionH relativeFrom="column">
                  <wp:posOffset>4472940</wp:posOffset>
                </wp:positionH>
                <wp:positionV relativeFrom="paragraph">
                  <wp:posOffset>266065</wp:posOffset>
                </wp:positionV>
                <wp:extent cx="1463040" cy="243840"/>
                <wp:effectExtent l="0" t="0" r="2286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68C40" id="Text Box 19" o:spid="_x0000_s1034" type="#_x0000_t202" style="position:absolute;margin-left:352.2pt;margin-top:20.95pt;width:115.2pt;height:1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" fillcolor="white [3201]" strokeweight=".5pt">
                <v:textbox>
                  <w:txbxContent>
                    <w:p w:rsidR="00B13A11" w:rsidRDefault="00B13A11"/>
                  </w:txbxContent>
                </v:textbox>
              </v:shape>
            </w:pict>
          </mc:Fallback>
        </mc:AlternateContent>
      </w:r>
      <w:r w:rsidR="003A2AC1">
        <w:t>Department/Group:</w:t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15356D">
        <w:t>*</w:t>
      </w:r>
      <w:r w:rsidR="003A2AC1">
        <w:t>Cost Center:</w:t>
      </w:r>
    </w:p>
    <w:p w:rsidR="003A2AC1" w:rsidRDefault="00B13A11" w:rsidP="00FC145E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9BC2C" wp14:editId="79F4AC49">
                <wp:simplePos x="0" y="0"/>
                <wp:positionH relativeFrom="column">
                  <wp:posOffset>815340</wp:posOffset>
                </wp:positionH>
                <wp:positionV relativeFrom="paragraph">
                  <wp:posOffset>255270</wp:posOffset>
                </wp:positionV>
                <wp:extent cx="2735580" cy="243840"/>
                <wp:effectExtent l="0" t="0" r="2667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9BC2C" id="Text Box 18" o:spid="_x0000_s1035" type="#_x0000_t202" style="position:absolute;margin-left:64.2pt;margin-top:20.1pt;width:215.4pt;height:1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" fillcolor="white [3201]" strokeweight=".5pt">
                <v:textbox>
                  <w:txbxContent>
                    <w:p w:rsidR="00B13A11" w:rsidRDefault="00B13A11"/>
                  </w:txbxContent>
                </v:textbox>
              </v:shape>
            </w:pict>
          </mc:Fallback>
        </mc:AlternateContent>
      </w:r>
      <w:r w:rsidR="003A2AC1">
        <w:t>Requestor:</w:t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3A2AC1">
        <w:tab/>
      </w:r>
      <w:r w:rsidR="003A2AC1">
        <w:tab/>
        <w:t>G/L Account:</w:t>
      </w:r>
    </w:p>
    <w:p w:rsidR="003A2AC1" w:rsidRDefault="004E4372" w:rsidP="00FC145E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281940</wp:posOffset>
                </wp:positionV>
                <wp:extent cx="1493520" cy="281940"/>
                <wp:effectExtent l="0" t="0" r="1143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372" w:rsidRDefault="004E4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6" type="#_x0000_t202" style="position:absolute;margin-left:351.6pt;margin-top:22.2pt;width:117.6pt;height:22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" fillcolor="white [3201]" strokeweight=".5pt">
                <v:textbox>
                  <w:txbxContent>
                    <w:p w:rsidR="004E4372" w:rsidRDefault="004E4372"/>
                  </w:txbxContent>
                </v:textbox>
              </v:shape>
            </w:pict>
          </mc:Fallback>
        </mc:AlternateContent>
      </w:r>
      <w:r w:rsidR="00B13A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274320</wp:posOffset>
                </wp:positionV>
                <wp:extent cx="2727960" cy="251460"/>
                <wp:effectExtent l="0" t="0" r="1524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66.6pt;margin-top:21.6pt;width:214.8pt;height:1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ZSlgIAALsFAAAOAAAAZHJzL2Uyb0RvYy54bWysVFFPGzEMfp+0/xDlfVzbF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" fillcolor="white [3201]" strokeweight=".5pt">
                <v:textbox>
                  <w:txbxContent>
                    <w:p w:rsidR="00B13A11" w:rsidRDefault="00B13A11"/>
                  </w:txbxContent>
                </v:textbox>
              </v:shape>
            </w:pict>
          </mc:Fallback>
        </mc:AlternateContent>
      </w:r>
      <w:r w:rsidR="00B13A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7620</wp:posOffset>
                </wp:positionV>
                <wp:extent cx="1478280" cy="236220"/>
                <wp:effectExtent l="0" t="0" r="2667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A11" w:rsidRDefault="00B13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8" type="#_x0000_t202" style="position:absolute;margin-left:352.2pt;margin-top:.6pt;width:116.4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" fillcolor="white [3201]" strokeweight=".5pt">
                <v:textbox>
                  <w:txbxContent>
                    <w:p w:rsidR="00B13A11" w:rsidRDefault="00B13A11"/>
                  </w:txbxContent>
                </v:textbox>
              </v:shape>
            </w:pict>
          </mc:Fallback>
        </mc:AlternateContent>
      </w:r>
      <w:r w:rsidR="00B13A11">
        <w:t>MIT Address:</w:t>
      </w:r>
      <w:r w:rsidR="00B13A11">
        <w:tab/>
      </w:r>
      <w:r w:rsidR="00B13A11">
        <w:tab/>
      </w:r>
      <w:r w:rsidR="00B13A11">
        <w:tab/>
      </w:r>
      <w:r w:rsidR="00B13A11">
        <w:tab/>
      </w:r>
      <w:r w:rsidR="00B13A11">
        <w:tab/>
      </w:r>
      <w:r w:rsidR="00B13A11">
        <w:tab/>
      </w:r>
      <w:r w:rsidR="00B13A11">
        <w:tab/>
        <w:t>Phone:</w:t>
      </w:r>
    </w:p>
    <w:p w:rsidR="00C01105" w:rsidRDefault="00B13A11" w:rsidP="003A2AC1">
      <w:pPr>
        <w:spacing w:after="160" w:line="259" w:lineRule="auto"/>
      </w:pPr>
      <w:r>
        <w:t>Status at MIT: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 w:rsidR="00754468">
        <w:tab/>
      </w:r>
    </w:p>
    <w:p w:rsidR="0015356D" w:rsidRDefault="0015356D" w:rsidP="0015356D">
      <w:pPr>
        <w:pStyle w:val="Default"/>
      </w:pPr>
    </w:p>
    <w:p w:rsidR="00754468" w:rsidRDefault="0015356D" w:rsidP="0015356D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color w:val="000000"/>
          <w:sz w:val="20"/>
          <w:szCs w:val="20"/>
        </w:rPr>
      </w:pPr>
      <w:r>
        <w:t xml:space="preserve"> </w:t>
      </w:r>
      <w:r>
        <w:rPr>
          <w:i/>
          <w:iCs/>
          <w:color w:val="000000"/>
          <w:sz w:val="20"/>
          <w:szCs w:val="20"/>
        </w:rPr>
        <w:t>*Required of all reservations regardless of whether fees will apply. The space requestor must also be authorized to commit funds on the designated cost center.</w:t>
      </w:r>
    </w:p>
    <w:p w:rsidR="0015356D" w:rsidRPr="00754468" w:rsidRDefault="0015356D" w:rsidP="001535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i/>
          <w:spacing w:val="10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280"/>
      </w:tblGrid>
      <w:tr w:rsidR="00754468" w:rsidRPr="00754468" w:rsidTr="0008166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Event Title: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754468" w:rsidRPr="00754468" w:rsidRDefault="00754468" w:rsidP="007544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spacing w:val="10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1440"/>
        <w:gridCol w:w="270"/>
        <w:gridCol w:w="1620"/>
        <w:gridCol w:w="90"/>
        <w:gridCol w:w="270"/>
        <w:gridCol w:w="810"/>
        <w:gridCol w:w="90"/>
        <w:gridCol w:w="270"/>
        <w:gridCol w:w="180"/>
        <w:gridCol w:w="270"/>
        <w:gridCol w:w="1080"/>
        <w:gridCol w:w="90"/>
        <w:gridCol w:w="360"/>
        <w:gridCol w:w="1080"/>
      </w:tblGrid>
      <w:tr w:rsidR="00754468" w:rsidRPr="00754468" w:rsidTr="0008166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Event Type: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Meeting</w:t>
            </w: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Lecture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Party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Conference</w:t>
            </w:r>
          </w:p>
        </w:tc>
      </w:tr>
      <w:tr w:rsidR="00754468" w:rsidRPr="00754468" w:rsidTr="0008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</w:tr>
      <w:tr w:rsidR="00754468" w:rsidRPr="00754468" w:rsidTr="0008166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Rehearsal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Performance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Other: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ind w:left="-288" w:right="-2178" w:firstLine="27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74"/>
        <w:tblW w:w="10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3707"/>
        <w:gridCol w:w="1627"/>
        <w:gridCol w:w="1627"/>
        <w:gridCol w:w="1446"/>
      </w:tblGrid>
      <w:tr w:rsidR="00754468" w:rsidRPr="00754468" w:rsidTr="0008166B">
        <w:trPr>
          <w:trHeight w:val="383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Date(s)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Location(s)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 xml:space="preserve">Event Start </w:t>
            </w:r>
          </w:p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AM/PM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Event End</w:t>
            </w:r>
          </w:p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 xml:space="preserve"> AM/PM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Setup</w:t>
            </w:r>
          </w:p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 xml:space="preserve"> Ready By</w:t>
            </w:r>
          </w:p>
        </w:tc>
      </w:tr>
      <w:tr w:rsidR="00754468" w:rsidRPr="00754468" w:rsidTr="0008166B">
        <w:trPr>
          <w:trHeight w:val="22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54468" w:rsidRPr="00754468" w:rsidTr="0008166B">
        <w:trPr>
          <w:trHeight w:val="22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54468" w:rsidRPr="00754468" w:rsidTr="0008166B">
        <w:trPr>
          <w:trHeight w:val="22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54468" w:rsidRPr="00754468" w:rsidTr="0008166B">
        <w:trPr>
          <w:trHeight w:val="226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754468" w:rsidRPr="00754468" w:rsidRDefault="00754468" w:rsidP="00754468">
      <w:pPr>
        <w:overflowPunct w:val="0"/>
        <w:autoSpaceDE w:val="0"/>
        <w:autoSpaceDN w:val="0"/>
        <w:adjustRightInd w:val="0"/>
        <w:ind w:left="-720"/>
        <w:textAlignment w:val="baseline"/>
        <w:rPr>
          <w:rFonts w:ascii="Arial" w:eastAsia="Times New Roman" w:hAnsi="Arial" w:cs="Times New Roman"/>
          <w:sz w:val="20"/>
          <w:szCs w:val="20"/>
          <w14:textOutline w14:w="9525" w14:cap="rnd" w14:cmpd="sng" w14:algn="ctr">
            <w14:solidFill>
              <w14:srgbClr w14:val="FFFFFF">
                <w14:lumMod w14:val="65000"/>
              </w14:srgbClr>
            </w14:solidFill>
            <w14:prstDash w14:val="solid"/>
            <w14:bevel/>
          </w14:textOutline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7"/>
        <w:gridCol w:w="990"/>
      </w:tblGrid>
      <w:tr w:rsidR="00754468" w:rsidRPr="00754468" w:rsidTr="0008166B">
        <w:trPr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How many people do you anticipate attending the event?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754468" w:rsidRPr="00754468" w:rsidRDefault="00754468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</w:rPr>
      </w:pPr>
    </w:p>
    <w:p w:rsidR="00754468" w:rsidRPr="00627935" w:rsidRDefault="00754468" w:rsidP="00754468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eastAsia="Times New Roman" w:cs="Times New Roman"/>
          <w:i/>
        </w:rPr>
      </w:pPr>
      <w:r w:rsidRPr="00627935">
        <w:rPr>
          <w:rFonts w:eastAsia="Times New Roman" w:cs="Times New Roman"/>
          <w:i/>
        </w:rPr>
        <w:t>Consult diagrams in the CAC Office or the “Event Planning Guide” at</w:t>
      </w:r>
      <w:r w:rsidRPr="00627935">
        <w:t xml:space="preserve"> </w:t>
      </w:r>
      <w:r w:rsidRPr="00627935">
        <w:rPr>
          <w:rFonts w:eastAsia="Times New Roman" w:cs="Times New Roman"/>
          <w:b/>
          <w:i/>
        </w:rPr>
        <w:t>mit.edu/</w:t>
      </w:r>
      <w:proofErr w:type="spellStart"/>
      <w:r w:rsidRPr="00627935">
        <w:rPr>
          <w:rFonts w:eastAsia="Times New Roman" w:cs="Times New Roman"/>
          <w:b/>
          <w:i/>
        </w:rPr>
        <w:t>eventguide</w:t>
      </w:r>
      <w:proofErr w:type="spellEnd"/>
      <w:r w:rsidRPr="00627935">
        <w:rPr>
          <w:rFonts w:eastAsia="Times New Roman" w:cs="Times New Roman"/>
          <w:b/>
          <w:i/>
        </w:rPr>
        <w:t>/</w:t>
      </w:r>
      <w:r w:rsidRPr="00627935">
        <w:rPr>
          <w:rFonts w:eastAsia="Times New Roman" w:cs="Times New Roman"/>
          <w:i/>
        </w:rPr>
        <w:t xml:space="preserve"> before selecting a setup style.  Equipment will be based on estimated attendance.  Please realize that some rooms have fixed setups.</w:t>
      </w:r>
    </w:p>
    <w:p w:rsidR="00754468" w:rsidRPr="00754468" w:rsidRDefault="00754468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14"/>
          <w:szCs w:val="20"/>
        </w:rPr>
      </w:pP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1440"/>
        <w:gridCol w:w="270"/>
        <w:gridCol w:w="900"/>
        <w:gridCol w:w="360"/>
        <w:gridCol w:w="270"/>
        <w:gridCol w:w="720"/>
        <w:gridCol w:w="450"/>
        <w:gridCol w:w="180"/>
        <w:gridCol w:w="90"/>
        <w:gridCol w:w="146"/>
        <w:gridCol w:w="664"/>
        <w:gridCol w:w="720"/>
        <w:gridCol w:w="270"/>
        <w:gridCol w:w="270"/>
        <w:gridCol w:w="1170"/>
      </w:tblGrid>
      <w:tr w:rsidR="00754468" w:rsidRPr="00754468" w:rsidTr="0008166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tabs>
                <w:tab w:val="left" w:pos="136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Setup Style:</w:t>
            </w: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Conference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Lecture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U-Shape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Hollow Square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Banquet</w:t>
            </w:r>
          </w:p>
        </w:tc>
      </w:tr>
      <w:tr w:rsidR="00754468" w:rsidRPr="00754468" w:rsidTr="0008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</w:tr>
      <w:tr w:rsidR="00754468" w:rsidRPr="00754468" w:rsidTr="0008166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Classroom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To be arranged with a CAC Manager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54468" w:rsidRPr="00754468" w:rsidTr="0008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8"/>
                <w:szCs w:val="20"/>
              </w:rPr>
            </w:pPr>
          </w:p>
        </w:tc>
      </w:tr>
      <w:tr w:rsidR="00754468" w:rsidRPr="00754468" w:rsidTr="0008166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No Set-Up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54468">
              <w:rPr>
                <w:rFonts w:ascii="Arial" w:eastAsia="Times New Roman" w:hAnsi="Arial" w:cs="Times New Roman"/>
                <w:sz w:val="20"/>
                <w:szCs w:val="20"/>
              </w:rPr>
              <w:t>Additional Equipment</w:t>
            </w:r>
          </w:p>
        </w:tc>
        <w:tc>
          <w:tcPr>
            <w:tcW w:w="39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468" w:rsidRPr="00754468" w:rsidRDefault="00754468" w:rsidP="0075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754468" w:rsidRDefault="00754468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FE07F5" w:rsidRDefault="00FE07F5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FE07F5" w:rsidRDefault="00FE07F5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tbl>
      <w:tblPr>
        <w:tblW w:w="77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530"/>
        <w:gridCol w:w="1440"/>
      </w:tblGrid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08166B">
              <w:rPr>
                <w:rFonts w:ascii="Arial" w:eastAsia="Times New Roman" w:hAnsi="Arial" w:cs="Times New Roman"/>
                <w:b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08166B">
              <w:rPr>
                <w:rFonts w:ascii="Arial" w:eastAsia="Times New Roman" w:hAnsi="Arial" w:cs="Times New Roman"/>
                <w:b/>
                <w:szCs w:val="20"/>
              </w:rPr>
              <w:t>NO</w:t>
            </w: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08166B" w:rsidRPr="0008166B" w:rsidRDefault="0008166B" w:rsidP="0008166B">
            <w:pPr>
              <w:tabs>
                <w:tab w:val="left" w:pos="542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Will an admission/registration fee be charged?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Are you sponsoring a non-MIT group?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     Name of the non-MIT group?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Will this event be open to the general public?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     How will this event be promoted?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519C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Will alcohol be served?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37519C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519C" w:rsidRPr="0008166B" w:rsidRDefault="0037519C" w:rsidP="003751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Will there be minors</w:t>
            </w:r>
            <w:r w:rsidR="000432BE">
              <w:rPr>
                <w:rFonts w:ascii="Arial" w:eastAsia="Times New Roman" w:hAnsi="Arial" w:cs="Times New Roman"/>
                <w:szCs w:val="20"/>
              </w:rPr>
              <w:t>?</w:t>
            </w:r>
            <w:r>
              <w:rPr>
                <w:rFonts w:ascii="Arial" w:eastAsia="Times New Roman" w:hAnsi="Arial" w:cs="Times New Roman"/>
                <w:szCs w:val="20"/>
              </w:rPr>
              <w:t xml:space="preserve"> (non-MIT under 18)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519C" w:rsidRPr="0008166B" w:rsidRDefault="0037519C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9C" w:rsidRPr="0008166B" w:rsidRDefault="0037519C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Will there be music?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trHeight w:val="242"/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      Will there be a DJ/Live Band?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Is there a contract involved?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Do you intend to sell anything?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>Will you have Audio Visual needs?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     Audio Visual Provider?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*Do you plan to have food at the event?  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08166B" w:rsidRPr="0008166B" w:rsidTr="00DB3BE3">
        <w:trPr>
          <w:jc w:val="center"/>
        </w:trPr>
        <w:tc>
          <w:tcPr>
            <w:tcW w:w="47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  <w:r w:rsidRPr="0008166B">
              <w:rPr>
                <w:rFonts w:ascii="Arial" w:eastAsia="Times New Roman" w:hAnsi="Arial" w:cs="Times New Roman"/>
                <w:szCs w:val="20"/>
              </w:rPr>
              <w:t xml:space="preserve">     Who will be your caterer?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:rsidR="0008166B" w:rsidRPr="0008166B" w:rsidRDefault="0008166B" w:rsidP="0008166B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ascii="Arial" w:eastAsia="Times New Roman" w:hAnsi="Arial" w:cs="Times New Roman"/>
          <w:i/>
          <w:szCs w:val="20"/>
        </w:rPr>
      </w:pPr>
    </w:p>
    <w:p w:rsidR="0008166B" w:rsidRPr="00627935" w:rsidRDefault="0008166B" w:rsidP="0008166B">
      <w:pPr>
        <w:overflowPunct w:val="0"/>
        <w:autoSpaceDE w:val="0"/>
        <w:autoSpaceDN w:val="0"/>
        <w:adjustRightInd w:val="0"/>
        <w:ind w:left="-720"/>
        <w:jc w:val="both"/>
        <w:textAlignment w:val="baseline"/>
        <w:rPr>
          <w:rFonts w:eastAsia="Times New Roman" w:cs="Times New Roman"/>
          <w:i/>
          <w:szCs w:val="20"/>
        </w:rPr>
      </w:pPr>
      <w:r w:rsidRPr="00627935">
        <w:rPr>
          <w:rFonts w:eastAsia="Times New Roman" w:cs="Times New Roman"/>
          <w:i/>
          <w:szCs w:val="20"/>
        </w:rPr>
        <w:t>If you do not use a</w:t>
      </w:r>
      <w:r w:rsidR="00041BEC" w:rsidRPr="00627935">
        <w:rPr>
          <w:rFonts w:eastAsia="Times New Roman" w:cs="Times New Roman"/>
          <w:i/>
          <w:szCs w:val="20"/>
        </w:rPr>
        <w:t>n</w:t>
      </w:r>
      <w:r w:rsidRPr="00627935">
        <w:rPr>
          <w:rFonts w:eastAsia="Times New Roman" w:cs="Times New Roman"/>
          <w:i/>
          <w:szCs w:val="20"/>
        </w:rPr>
        <w:t xml:space="preserve"> MIT caterer, you may need to provide the CAC with a copy of your caterer’s liability insurance prior to the event.  This only applies if food is being served by wait staff.</w:t>
      </w:r>
    </w:p>
    <w:p w:rsidR="0008166B" w:rsidRPr="0008166B" w:rsidRDefault="0008166B" w:rsidP="0008166B">
      <w:pPr>
        <w:overflowPunct w:val="0"/>
        <w:autoSpaceDE w:val="0"/>
        <w:autoSpaceDN w:val="0"/>
        <w:adjustRightInd w:val="0"/>
        <w:ind w:right="-342"/>
        <w:jc w:val="both"/>
        <w:textAlignment w:val="baseline"/>
        <w:rPr>
          <w:rFonts w:ascii="Arial" w:eastAsia="Times New Roman" w:hAnsi="Arial" w:cs="Times New Roman"/>
          <w:b/>
          <w:szCs w:val="20"/>
        </w:rPr>
      </w:pPr>
    </w:p>
    <w:p w:rsidR="0008166B" w:rsidRPr="0008166B" w:rsidRDefault="0008166B" w:rsidP="0008166B">
      <w:pPr>
        <w:overflowPunct w:val="0"/>
        <w:autoSpaceDE w:val="0"/>
        <w:autoSpaceDN w:val="0"/>
        <w:adjustRightInd w:val="0"/>
        <w:ind w:left="-720" w:right="-342"/>
        <w:jc w:val="both"/>
        <w:textAlignment w:val="baseline"/>
        <w:rPr>
          <w:rFonts w:ascii="Arial" w:eastAsia="Times New Roman" w:hAnsi="Arial" w:cs="Times New Roman"/>
          <w:b/>
          <w:szCs w:val="20"/>
        </w:rPr>
      </w:pPr>
      <w:r w:rsidRPr="0008166B">
        <w:rPr>
          <w:rFonts w:ascii="Arial" w:eastAsia="Times New Roman" w:hAnsi="Arial" w:cs="Times New Roman"/>
          <w:b/>
          <w:szCs w:val="20"/>
        </w:rPr>
        <w:t xml:space="preserve">Will the intended audience of your event be: (check </w:t>
      </w:r>
      <w:proofErr w:type="gramStart"/>
      <w:r w:rsidRPr="0008166B">
        <w:rPr>
          <w:rFonts w:ascii="Arial" w:eastAsia="Times New Roman" w:hAnsi="Arial" w:cs="Times New Roman"/>
          <w:b/>
          <w:szCs w:val="20"/>
        </w:rPr>
        <w:t>one</w:t>
      </w:r>
      <w:proofErr w:type="gramEnd"/>
      <w:r w:rsidRPr="0008166B">
        <w:rPr>
          <w:rFonts w:ascii="Arial" w:eastAsia="Times New Roman" w:hAnsi="Arial" w:cs="Times New Roman"/>
          <w:b/>
          <w:szCs w:val="20"/>
        </w:rPr>
        <w:t>)</w:t>
      </w:r>
    </w:p>
    <w:p w:rsidR="0008166B" w:rsidRPr="0008166B" w:rsidRDefault="00DB3BE3" w:rsidP="0008166B">
      <w:pPr>
        <w:overflowPunct w:val="0"/>
        <w:autoSpaceDE w:val="0"/>
        <w:autoSpaceDN w:val="0"/>
        <w:adjustRightInd w:val="0"/>
        <w:ind w:right="-342"/>
        <w:jc w:val="both"/>
        <w:textAlignment w:val="baseline"/>
        <w:rPr>
          <w:rFonts w:ascii="Arial" w:eastAsia="Times New Roman" w:hAnsi="Arial" w:cs="Times New Roman"/>
          <w:b/>
          <w:szCs w:val="20"/>
        </w:rPr>
      </w:pPr>
      <w:r w:rsidRPr="0008166B">
        <w:rPr>
          <w:rFonts w:ascii="Arial" w:eastAsia="Times New Roman" w:hAnsi="Arial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5BBC1" wp14:editId="3D80C79C">
                <wp:simplePos x="0" y="0"/>
                <wp:positionH relativeFrom="column">
                  <wp:posOffset>2870835</wp:posOffset>
                </wp:positionH>
                <wp:positionV relativeFrom="page">
                  <wp:posOffset>4743450</wp:posOffset>
                </wp:positionV>
                <wp:extent cx="312420" cy="236220"/>
                <wp:effectExtent l="0" t="0" r="11430" b="1143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6B" w:rsidRDefault="0008166B" w:rsidP="00081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BBC1" id="Text Box 7" o:spid="_x0000_s1039" type="#_x0000_t202" style="position:absolute;left:0;text-align:left;margin-left:226.05pt;margin-top:373.5pt;width:24.6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">
                <v:textbox>
                  <w:txbxContent>
                    <w:p w:rsidR="0008166B" w:rsidRDefault="0008166B" w:rsidP="0008166B"/>
                  </w:txbxContent>
                </v:textbox>
                <w10:wrap anchory="page"/>
              </v:shape>
            </w:pict>
          </mc:Fallback>
        </mc:AlternateContent>
      </w:r>
      <w:r w:rsidRPr="0008166B">
        <w:rPr>
          <w:rFonts w:ascii="Arial" w:eastAsia="Times New Roman" w:hAnsi="Arial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BD2F0" wp14:editId="69082524">
                <wp:simplePos x="0" y="0"/>
                <wp:positionH relativeFrom="column">
                  <wp:posOffset>110490</wp:posOffset>
                </wp:positionH>
                <wp:positionV relativeFrom="paragraph">
                  <wp:posOffset>110490</wp:posOffset>
                </wp:positionV>
                <wp:extent cx="312420" cy="220980"/>
                <wp:effectExtent l="0" t="0" r="11430" b="266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6B" w:rsidRDefault="0008166B" w:rsidP="00081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BD2F0" id="Text Box 6" o:spid="_x0000_s1040" type="#_x0000_t202" style="position:absolute;left:0;text-align:left;margin-left:8.7pt;margin-top:8.7pt;width:24.6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Z2KgIAAFg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">
                <v:textbox>
                  <w:txbxContent>
                    <w:p w:rsidR="0008166B" w:rsidRDefault="0008166B" w:rsidP="0008166B"/>
                  </w:txbxContent>
                </v:textbox>
              </v:shape>
            </w:pict>
          </mc:Fallback>
        </mc:AlternateContent>
      </w:r>
    </w:p>
    <w:p w:rsidR="0008166B" w:rsidRPr="0008166B" w:rsidRDefault="0008166B" w:rsidP="00DB3BE3">
      <w:pPr>
        <w:tabs>
          <w:tab w:val="left" w:pos="-720"/>
        </w:tabs>
        <w:overflowPunct w:val="0"/>
        <w:autoSpaceDE w:val="0"/>
        <w:autoSpaceDN w:val="0"/>
        <w:adjustRightInd w:val="0"/>
        <w:ind w:right="-342" w:hanging="720"/>
        <w:jc w:val="center"/>
        <w:textAlignment w:val="baseline"/>
        <w:rPr>
          <w:rFonts w:ascii="Arial" w:eastAsia="Times New Roman" w:hAnsi="Arial" w:cs="Times New Roman"/>
          <w:szCs w:val="20"/>
        </w:rPr>
      </w:pPr>
      <w:r w:rsidRPr="0008166B">
        <w:rPr>
          <w:rFonts w:ascii="Arial" w:eastAsia="Times New Roman" w:hAnsi="Arial" w:cs="Times New Roman"/>
          <w:b/>
          <w:szCs w:val="20"/>
        </w:rPr>
        <w:t>Immediate MIT Community Only</w:t>
      </w:r>
      <w:r w:rsidRPr="0008166B">
        <w:rPr>
          <w:rFonts w:ascii="Arial" w:eastAsia="Times New Roman" w:hAnsi="Arial" w:cs="Times New Roman"/>
          <w:b/>
          <w:szCs w:val="20"/>
        </w:rPr>
        <w:tab/>
      </w:r>
      <w:r w:rsidRPr="0008166B">
        <w:rPr>
          <w:rFonts w:ascii="Arial" w:eastAsia="Times New Roman" w:hAnsi="Arial" w:cs="Times New Roman"/>
          <w:b/>
          <w:szCs w:val="20"/>
        </w:rPr>
        <w:tab/>
        <w:t>non-MIT and MIT Community</w:t>
      </w:r>
    </w:p>
    <w:p w:rsidR="0008166B" w:rsidRPr="0008166B" w:rsidRDefault="0008166B" w:rsidP="0008166B">
      <w:pPr>
        <w:overflowPunct w:val="0"/>
        <w:autoSpaceDE w:val="0"/>
        <w:autoSpaceDN w:val="0"/>
        <w:adjustRightInd w:val="0"/>
        <w:ind w:right="-342"/>
        <w:jc w:val="both"/>
        <w:textAlignment w:val="baseline"/>
        <w:rPr>
          <w:rFonts w:ascii="Arial" w:eastAsia="Times New Roman" w:hAnsi="Arial" w:cs="Times New Roman"/>
          <w:i/>
          <w:szCs w:val="20"/>
        </w:rPr>
      </w:pPr>
    </w:p>
    <w:p w:rsidR="0008166B" w:rsidRPr="0008166B" w:rsidRDefault="0008166B" w:rsidP="0008166B">
      <w:pPr>
        <w:overflowPunct w:val="0"/>
        <w:autoSpaceDE w:val="0"/>
        <w:autoSpaceDN w:val="0"/>
        <w:adjustRightInd w:val="0"/>
        <w:ind w:right="-342"/>
        <w:jc w:val="both"/>
        <w:textAlignment w:val="baseline"/>
        <w:rPr>
          <w:rFonts w:ascii="Arial" w:eastAsia="Times New Roman" w:hAnsi="Arial" w:cs="Times New Roman"/>
          <w:i/>
          <w:szCs w:val="20"/>
        </w:rPr>
      </w:pPr>
    </w:p>
    <w:p w:rsidR="0008166B" w:rsidRPr="00627935" w:rsidRDefault="0008166B" w:rsidP="0008166B">
      <w:pPr>
        <w:overflowPunct w:val="0"/>
        <w:autoSpaceDE w:val="0"/>
        <w:autoSpaceDN w:val="0"/>
        <w:adjustRightInd w:val="0"/>
        <w:ind w:left="-720" w:right="-342"/>
        <w:jc w:val="both"/>
        <w:textAlignment w:val="baseline"/>
        <w:rPr>
          <w:rFonts w:eastAsia="Times New Roman" w:cs="Times New Roman"/>
          <w:b/>
          <w:i/>
          <w:sz w:val="24"/>
          <w:szCs w:val="20"/>
        </w:rPr>
      </w:pPr>
      <w:r w:rsidRPr="00627935">
        <w:rPr>
          <w:rFonts w:eastAsia="Times New Roman" w:cs="Times New Roman"/>
          <w:i/>
          <w:szCs w:val="20"/>
        </w:rPr>
        <w:t xml:space="preserve">On behalf of the above </w:t>
      </w:r>
      <w:r w:rsidR="0015356D">
        <w:rPr>
          <w:rFonts w:eastAsia="Times New Roman" w:cs="Times New Roman"/>
          <w:i/>
          <w:szCs w:val="20"/>
        </w:rPr>
        <w:t>MIT Department/group</w:t>
      </w:r>
      <w:r w:rsidRPr="00627935">
        <w:rPr>
          <w:rFonts w:eastAsia="Times New Roman" w:cs="Times New Roman"/>
          <w:i/>
          <w:szCs w:val="20"/>
        </w:rPr>
        <w:t>, I agree to adhere to all conditions outlined above, all Institute policies and procedures, and laws of the Commonwealth of Massachusetts</w:t>
      </w:r>
      <w:r w:rsidR="00627935">
        <w:rPr>
          <w:rFonts w:eastAsia="Times New Roman" w:cs="Times New Roman"/>
          <w:i/>
          <w:szCs w:val="20"/>
        </w:rPr>
        <w:t>.</w:t>
      </w:r>
    </w:p>
    <w:p w:rsidR="0008166B" w:rsidRPr="0008166B" w:rsidRDefault="0008166B" w:rsidP="0008166B">
      <w:pPr>
        <w:overflowPunct w:val="0"/>
        <w:autoSpaceDE w:val="0"/>
        <w:autoSpaceDN w:val="0"/>
        <w:adjustRightInd w:val="0"/>
        <w:ind w:left="-90" w:right="-342"/>
        <w:jc w:val="both"/>
        <w:textAlignment w:val="baseline"/>
        <w:rPr>
          <w:rFonts w:ascii="Arial" w:eastAsia="Times New Roman" w:hAnsi="Arial" w:cs="Times New Roman"/>
          <w:i/>
          <w:sz w:val="24"/>
          <w:szCs w:val="20"/>
        </w:rPr>
      </w:pPr>
    </w:p>
    <w:p w:rsidR="0008166B" w:rsidRPr="0008166B" w:rsidRDefault="0008166B" w:rsidP="0008166B">
      <w:pPr>
        <w:overflowPunct w:val="0"/>
        <w:autoSpaceDE w:val="0"/>
        <w:autoSpaceDN w:val="0"/>
        <w:adjustRightInd w:val="0"/>
        <w:spacing w:line="40" w:lineRule="exact"/>
        <w:textAlignment w:val="baseline"/>
        <w:rPr>
          <w:rFonts w:ascii="Arial" w:eastAsia="Times New Roman" w:hAnsi="Arial" w:cs="Times New Roman"/>
          <w:sz w:val="14"/>
          <w:szCs w:val="20"/>
        </w:rPr>
      </w:pP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590"/>
        <w:gridCol w:w="270"/>
        <w:gridCol w:w="1170"/>
        <w:gridCol w:w="2250"/>
      </w:tblGrid>
      <w:tr w:rsidR="0008166B" w:rsidRPr="0008166B" w:rsidTr="0008166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8166B">
              <w:rPr>
                <w:rFonts w:ascii="Arial" w:eastAsia="Times New Roman" w:hAnsi="Arial" w:cs="Times New Roman"/>
                <w:sz w:val="20"/>
                <w:szCs w:val="20"/>
              </w:rPr>
              <w:t>Signature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6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08166B">
              <w:rPr>
                <w:rFonts w:ascii="Arial" w:eastAsia="Times New Roman" w:hAnsi="Arial" w:cs="Times New Roman"/>
                <w:sz w:val="20"/>
                <w:szCs w:val="20"/>
              </w:rP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08166B" w:rsidRPr="0008166B" w:rsidRDefault="0008166B" w:rsidP="0008166B">
      <w:pPr>
        <w:overflowPunct w:val="0"/>
        <w:autoSpaceDE w:val="0"/>
        <w:autoSpaceDN w:val="0"/>
        <w:adjustRightInd w:val="0"/>
        <w:spacing w:line="40" w:lineRule="exact"/>
        <w:textAlignment w:val="baseline"/>
        <w:rPr>
          <w:rFonts w:ascii="Arial" w:eastAsia="Times New Roman" w:hAnsi="Arial" w:cs="Times New Roman"/>
          <w:sz w:val="14"/>
          <w:szCs w:val="20"/>
        </w:rPr>
      </w:pPr>
    </w:p>
    <w:p w:rsidR="0008166B" w:rsidRDefault="0008166B" w:rsidP="000816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DB3BE3" w:rsidRDefault="00DB3BE3" w:rsidP="000816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DB3BE3" w:rsidRDefault="00DB3BE3" w:rsidP="000816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:rsidR="00DB3BE3" w:rsidRPr="0008166B" w:rsidRDefault="00DB3BE3" w:rsidP="000816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tbl>
      <w:tblPr>
        <w:tblW w:w="9990" w:type="dxa"/>
        <w:tblInd w:w="-3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8166B" w:rsidRPr="0008166B" w:rsidTr="00DB3BE3">
        <w:trPr>
          <w:trHeight w:val="2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</w:tcPr>
          <w:p w:rsidR="0008166B" w:rsidRDefault="00DB3BE3" w:rsidP="00081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 OFFICE USE ONLY</w:t>
            </w:r>
          </w:p>
          <w:p w:rsidR="00DB3BE3" w:rsidRPr="0008166B" w:rsidRDefault="00DB3BE3" w:rsidP="00081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8166B" w:rsidRPr="0008166B" w:rsidTr="00DB3BE3">
        <w:trPr>
          <w:trHeight w:val="1008"/>
        </w:trPr>
        <w:tc>
          <w:tcPr>
            <w:tcW w:w="9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3"/>
              <w:gridCol w:w="3253"/>
              <w:gridCol w:w="3253"/>
            </w:tblGrid>
            <w:tr w:rsidR="00DB3BE3" w:rsidTr="00DB3BE3">
              <w:tc>
                <w:tcPr>
                  <w:tcW w:w="3253" w:type="dxa"/>
                </w:tcPr>
                <w:p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Approved___________________</w:t>
                  </w:r>
                </w:p>
              </w:tc>
              <w:tc>
                <w:tcPr>
                  <w:tcW w:w="3253" w:type="dxa"/>
                </w:tcPr>
                <w:p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Denied _______________</w:t>
                  </w:r>
                </w:p>
              </w:tc>
              <w:tc>
                <w:tcPr>
                  <w:tcW w:w="3253" w:type="dxa"/>
                </w:tcPr>
                <w:p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Scheduler’s Initials ________</w:t>
                  </w:r>
                </w:p>
              </w:tc>
            </w:tr>
            <w:tr w:rsidR="00DB3BE3" w:rsidTr="00DB3BE3">
              <w:tc>
                <w:tcPr>
                  <w:tcW w:w="3253" w:type="dxa"/>
                </w:tcPr>
                <w:p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</w:tcPr>
                <w:p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3" w:type="dxa"/>
                </w:tcPr>
                <w:p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  <w:tr w:rsidR="00DB3BE3" w:rsidTr="00DB3BE3">
              <w:tc>
                <w:tcPr>
                  <w:tcW w:w="3253" w:type="dxa"/>
                </w:tcPr>
                <w:p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Pricing Code ________________</w:t>
                  </w:r>
                </w:p>
              </w:tc>
              <w:tc>
                <w:tcPr>
                  <w:tcW w:w="3253" w:type="dxa"/>
                </w:tcPr>
                <w:p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Determined by _____________</w:t>
                  </w:r>
                </w:p>
              </w:tc>
              <w:tc>
                <w:tcPr>
                  <w:tcW w:w="3253" w:type="dxa"/>
                </w:tcPr>
                <w:p w:rsidR="00DB3BE3" w:rsidRDefault="00DB3BE3" w:rsidP="00DB3BE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>Date ___________</w:t>
                  </w:r>
                </w:p>
              </w:tc>
            </w:tr>
          </w:tbl>
          <w:p w:rsidR="0008166B" w:rsidRPr="0008166B" w:rsidRDefault="0008166B" w:rsidP="00081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08166B" w:rsidRPr="0008166B" w:rsidRDefault="0008166B" w:rsidP="000816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8166B" w:rsidRPr="0008166B" w:rsidRDefault="0008166B" w:rsidP="000816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8166B" w:rsidRPr="0008166B" w:rsidRDefault="0008166B" w:rsidP="000816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8166B" w:rsidRPr="0008166B" w:rsidRDefault="0008166B" w:rsidP="00DB3BE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sz w:val="20"/>
          <w:szCs w:val="20"/>
        </w:rPr>
        <w:tab/>
      </w:r>
      <w:r w:rsidRPr="0008166B">
        <w:rPr>
          <w:rFonts w:ascii="Times New Roman" w:eastAsia="Times New Roman" w:hAnsi="Times New Roman" w:cs="Times New Roman"/>
          <w:i/>
          <w:sz w:val="20"/>
          <w:szCs w:val="20"/>
        </w:rPr>
        <w:t>Revised: July 2014</w:t>
      </w:r>
    </w:p>
    <w:p w:rsidR="00FE07F5" w:rsidRPr="00754468" w:rsidRDefault="00FE07F5" w:rsidP="007544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754468" w:rsidRDefault="00754468" w:rsidP="00754468"/>
    <w:sectPr w:rsidR="00754468" w:rsidSect="00627935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83" w:rsidRDefault="00FE2F83" w:rsidP="00754468">
      <w:r>
        <w:separator/>
      </w:r>
    </w:p>
  </w:endnote>
  <w:endnote w:type="continuationSeparator" w:id="0">
    <w:p w:rsidR="00FE2F83" w:rsidRDefault="00FE2F83" w:rsidP="0075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35" w:rsidRDefault="00627935" w:rsidP="00627935">
    <w:pPr>
      <w:pStyle w:val="Footer"/>
      <w:ind w:left="-720"/>
    </w:pPr>
    <w:r>
      <w:rPr>
        <w:rStyle w:val="PageNumber"/>
      </w:rPr>
      <w:tab/>
    </w:r>
    <w:r>
      <w:rPr>
        <w:rStyle w:val="PageNumber"/>
      </w:rPr>
      <w:tab/>
      <w:t xml:space="preserve">    Please complete both sides of this form </w:t>
    </w:r>
    <w:r>
      <w:rPr>
        <w:rStyle w:val="PageNumber"/>
      </w:rPr>
      <w:sym w:font="Wingdings" w:char="F0E0"/>
    </w:r>
  </w:p>
  <w:p w:rsidR="00041BEC" w:rsidRDefault="00041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83" w:rsidRDefault="00FE2F83" w:rsidP="00754468">
      <w:r>
        <w:separator/>
      </w:r>
    </w:p>
  </w:footnote>
  <w:footnote w:type="continuationSeparator" w:id="0">
    <w:p w:rsidR="00FE2F83" w:rsidRDefault="00FE2F83" w:rsidP="0075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5E"/>
    <w:rsid w:val="00041BEC"/>
    <w:rsid w:val="000432BE"/>
    <w:rsid w:val="0008166B"/>
    <w:rsid w:val="0015356D"/>
    <w:rsid w:val="001C1FE3"/>
    <w:rsid w:val="0037519C"/>
    <w:rsid w:val="003A2AC1"/>
    <w:rsid w:val="004121BA"/>
    <w:rsid w:val="004612D2"/>
    <w:rsid w:val="004E4372"/>
    <w:rsid w:val="00627935"/>
    <w:rsid w:val="00754468"/>
    <w:rsid w:val="00777390"/>
    <w:rsid w:val="00982640"/>
    <w:rsid w:val="00B13A11"/>
    <w:rsid w:val="00C01105"/>
    <w:rsid w:val="00CE0AC4"/>
    <w:rsid w:val="00D45514"/>
    <w:rsid w:val="00D4633A"/>
    <w:rsid w:val="00D92C44"/>
    <w:rsid w:val="00DB3BE3"/>
    <w:rsid w:val="00FC145E"/>
    <w:rsid w:val="00FE07F5"/>
    <w:rsid w:val="00FE2F83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AE97FD1-912F-4D5F-B450-68D4252C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468"/>
  </w:style>
  <w:style w:type="paragraph" w:styleId="Footer">
    <w:name w:val="footer"/>
    <w:basedOn w:val="Normal"/>
    <w:link w:val="FooterChar"/>
    <w:unhideWhenUsed/>
    <w:rsid w:val="00754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4468"/>
  </w:style>
  <w:style w:type="character" w:styleId="PageNumber">
    <w:name w:val="page number"/>
    <w:basedOn w:val="DefaultParagraphFont"/>
    <w:rsid w:val="00754468"/>
  </w:style>
  <w:style w:type="character" w:styleId="Hyperlink">
    <w:name w:val="Hyperlink"/>
    <w:basedOn w:val="DefaultParagraphFont"/>
    <w:uiPriority w:val="99"/>
    <w:unhideWhenUsed/>
    <w:rsid w:val="00CE0AC4"/>
    <w:rPr>
      <w:color w:val="0563C1" w:themeColor="hyperlink"/>
      <w:u w:val="single"/>
    </w:rPr>
  </w:style>
  <w:style w:type="paragraph" w:customStyle="1" w:styleId="Default">
    <w:name w:val="Default"/>
    <w:rsid w:val="00153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d\AppData\Local\Microsoft\Windows\Temporary%20Internet%20Files\Content.MSO\E0B545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E0B54594</Template>
  <TotalTime>0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donaghey</dc:creator>
  <cp:keywords/>
  <dc:description/>
  <cp:lastModifiedBy>Aaron M Donaghey</cp:lastModifiedBy>
  <cp:revision>2</cp:revision>
  <dcterms:created xsi:type="dcterms:W3CDTF">2014-08-15T18:27:00Z</dcterms:created>
  <dcterms:modified xsi:type="dcterms:W3CDTF">2014-08-15T18:27:00Z</dcterms:modified>
</cp:coreProperties>
</file>